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32" w:rsidRDefault="00311F32">
      <w:pPr>
        <w:spacing w:line="259" w:lineRule="auto"/>
        <w:ind w:left="0" w:firstLine="0"/>
      </w:pPr>
      <w:r>
        <w:t xml:space="preserve"> </w:t>
      </w:r>
    </w:p>
    <w:p w:rsidR="00311F32" w:rsidRDefault="00311F32">
      <w:pPr>
        <w:ind w:left="-5"/>
      </w:pPr>
      <w:r>
        <w:t xml:space="preserve">Dear Referring Doctor </w:t>
      </w:r>
    </w:p>
    <w:p w:rsidR="00311F32" w:rsidRDefault="00311F32">
      <w:pPr>
        <w:spacing w:line="259" w:lineRule="auto"/>
        <w:ind w:left="0" w:firstLine="0"/>
      </w:pPr>
      <w:r>
        <w:t xml:space="preserve"> </w:t>
      </w:r>
    </w:p>
    <w:p w:rsidR="00311F32" w:rsidRDefault="00311F32">
      <w:pPr>
        <w:ind w:left="-5"/>
      </w:pPr>
      <w:r>
        <w:t xml:space="preserve">The following will help us with the admission / assessment of the patient.  Please complete sections where possible.  </w:t>
      </w:r>
    </w:p>
    <w:p w:rsidR="00311F32" w:rsidRDefault="00311F32">
      <w:pPr>
        <w:spacing w:line="259" w:lineRule="auto"/>
        <w:ind w:left="0" w:firstLine="0"/>
      </w:pPr>
      <w:r>
        <w:t xml:space="preserve"> </w:t>
      </w:r>
    </w:p>
    <w:tbl>
      <w:tblPr>
        <w:tblW w:w="10656" w:type="dxa"/>
        <w:tblInd w:w="-108" w:type="dxa"/>
        <w:tblCellMar>
          <w:top w:w="12" w:type="dxa"/>
          <w:right w:w="115" w:type="dxa"/>
        </w:tblCellMar>
        <w:tblLook w:val="00A0"/>
      </w:tblPr>
      <w:tblGrid>
        <w:gridCol w:w="5328"/>
        <w:gridCol w:w="5328"/>
      </w:tblGrid>
      <w:tr w:rsidR="00311F32" w:rsidTr="00433C41">
        <w:trPr>
          <w:trHeight w:val="520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PATIENT’S CONTACT DETAILS: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32" w:rsidRPr="00433C41" w:rsidRDefault="00311F32" w:rsidP="00433C41">
            <w:pPr>
              <w:spacing w:line="259" w:lineRule="auto"/>
              <w:ind w:left="1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REFERRER DETAILS: </w:t>
            </w:r>
          </w:p>
        </w:tc>
      </w:tr>
      <w:tr w:rsidR="00311F32" w:rsidTr="00433C41">
        <w:trPr>
          <w:trHeight w:val="51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NAME: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NAME: </w:t>
            </w:r>
          </w:p>
        </w:tc>
      </w:tr>
      <w:tr w:rsidR="00311F32" w:rsidTr="00433C41">
        <w:trPr>
          <w:trHeight w:val="1529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ADDRESS: 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ADDRESS: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40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DATE OF BIRTH: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FAX NO: </w:t>
            </w:r>
          </w:p>
        </w:tc>
      </w:tr>
      <w:tr w:rsidR="00311F32" w:rsidTr="00433C41">
        <w:trPr>
          <w:trHeight w:val="40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PHONE NO: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PHONE NO: </w:t>
            </w:r>
          </w:p>
        </w:tc>
      </w:tr>
      <w:tr w:rsidR="00311F32" w:rsidTr="00433C41">
        <w:trPr>
          <w:trHeight w:val="40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GENDER:      MALE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  FEMALE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EMAIL:  </w:t>
            </w:r>
          </w:p>
        </w:tc>
      </w:tr>
    </w:tbl>
    <w:p w:rsidR="00311F32" w:rsidRDefault="00311F32">
      <w:pPr>
        <w:spacing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W w:w="10656" w:type="dxa"/>
        <w:tblInd w:w="-108" w:type="dxa"/>
        <w:tblCellMar>
          <w:top w:w="12" w:type="dxa"/>
          <w:right w:w="149" w:type="dxa"/>
        </w:tblCellMar>
        <w:tblLook w:val="00A0"/>
      </w:tblPr>
      <w:tblGrid>
        <w:gridCol w:w="5328"/>
        <w:gridCol w:w="5328"/>
      </w:tblGrid>
      <w:tr w:rsidR="00311F32" w:rsidTr="00433C41">
        <w:trPr>
          <w:trHeight w:val="407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INSURANCE COVER: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YES: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NO: 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51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HEALTH INSURER: (Please tick appropriate box)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right="891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 xml:space="preserve">VHI          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      Laya    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  OTHER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40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INSURANCE POLICY NUMBER (if available): 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76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IS THIS PERSON CURRENTLY ATTENDING ANOTHER MENTAL HEALTH SERVICE / SPECIALIST?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YES: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NO: 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If yes please specify:        </w:t>
            </w:r>
          </w:p>
        </w:tc>
      </w:tr>
      <w:tr w:rsidR="00311F32" w:rsidTr="00433C41">
        <w:trPr>
          <w:trHeight w:val="40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IS THIS PERSON RELATED TO YOU IN ANYWAY?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1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YES: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 NO:   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</w:tc>
      </w:tr>
    </w:tbl>
    <w:p w:rsidR="00311F32" w:rsidRDefault="00311F32">
      <w:pPr>
        <w:spacing w:line="259" w:lineRule="auto"/>
        <w:ind w:left="0" w:firstLine="0"/>
        <w:rPr>
          <w:sz w:val="22"/>
        </w:rPr>
      </w:pPr>
    </w:p>
    <w:p w:rsidR="00311F32" w:rsidRDefault="00311F32">
      <w:pPr>
        <w:spacing w:line="259" w:lineRule="auto"/>
        <w:ind w:left="0" w:firstLine="0"/>
        <w:rPr>
          <w:sz w:val="22"/>
        </w:rPr>
      </w:pPr>
    </w:p>
    <w:p w:rsidR="00311F32" w:rsidRDefault="00311F32">
      <w:pPr>
        <w:spacing w:line="259" w:lineRule="auto"/>
        <w:ind w:left="0" w:firstLine="0"/>
        <w:rPr>
          <w:sz w:val="22"/>
        </w:rPr>
      </w:pPr>
    </w:p>
    <w:p w:rsidR="00311F32" w:rsidRDefault="00311F32">
      <w:pPr>
        <w:spacing w:line="259" w:lineRule="auto"/>
        <w:ind w:left="0" w:firstLine="0"/>
      </w:pPr>
      <w:r>
        <w:rPr>
          <w:sz w:val="22"/>
        </w:rPr>
        <w:t xml:space="preserve"> </w:t>
      </w:r>
    </w:p>
    <w:tbl>
      <w:tblPr>
        <w:tblW w:w="10656" w:type="dxa"/>
        <w:tblInd w:w="-108" w:type="dxa"/>
        <w:tblCellMar>
          <w:top w:w="12" w:type="dxa"/>
          <w:right w:w="115" w:type="dxa"/>
        </w:tblCellMar>
        <w:tblLook w:val="00A0"/>
      </w:tblPr>
      <w:tblGrid>
        <w:gridCol w:w="10656"/>
      </w:tblGrid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>REASON FOR REFERRAL:</w:t>
            </w:r>
            <w:r>
              <w:rPr>
                <w:sz w:val="22"/>
              </w:rPr>
              <w:t xml:space="preserve"> (please include current weight/height or BMI)</w:t>
            </w:r>
            <w:r w:rsidRPr="00433C41">
              <w:rPr>
                <w:sz w:val="22"/>
              </w:rPr>
              <w:t xml:space="preserve"> 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845BF6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DATE OF ONSET OF PRESENT COMPLAINT:  </w:t>
            </w:r>
          </w:p>
        </w:tc>
      </w:tr>
    </w:tbl>
    <w:p w:rsidR="00311F32" w:rsidRDefault="00311F32">
      <w:pPr>
        <w:spacing w:line="259" w:lineRule="auto"/>
        <w:ind w:left="0" w:firstLine="0"/>
      </w:pPr>
      <w:r>
        <w:t xml:space="preserve"> </w:t>
      </w:r>
    </w:p>
    <w:p w:rsidR="00311F32" w:rsidRDefault="00311F32">
      <w:pPr>
        <w:spacing w:line="259" w:lineRule="auto"/>
        <w:ind w:left="-1260" w:right="11472" w:firstLine="0"/>
      </w:pPr>
    </w:p>
    <w:tbl>
      <w:tblPr>
        <w:tblW w:w="10656" w:type="dxa"/>
        <w:tblInd w:w="-108" w:type="dxa"/>
        <w:tblCellMar>
          <w:top w:w="12" w:type="dxa"/>
          <w:left w:w="0" w:type="dxa"/>
          <w:right w:w="23" w:type="dxa"/>
        </w:tblCellMar>
        <w:tblLook w:val="00A0"/>
      </w:tblPr>
      <w:tblGrid>
        <w:gridCol w:w="113"/>
        <w:gridCol w:w="1939"/>
        <w:gridCol w:w="8496"/>
        <w:gridCol w:w="108"/>
      </w:tblGrid>
      <w:tr w:rsidR="00311F32" w:rsidTr="00433C41">
        <w:trPr>
          <w:trHeight w:val="397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RISK ASSESSMENT  </w:t>
            </w:r>
          </w:p>
        </w:tc>
      </w:tr>
      <w:tr w:rsidR="00311F32" w:rsidTr="00433C41">
        <w:trPr>
          <w:trHeight w:val="1120"/>
        </w:trPr>
        <w:tc>
          <w:tcPr>
            <w:tcW w:w="10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38" w:lineRule="auto"/>
              <w:ind w:left="108" w:right="3306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When completing the risk assessment please consider the following; (If ticking a box please explain in the spaces provided) 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b/>
                <w:sz w:val="22"/>
              </w:rPr>
              <w:t xml:space="preserve"> </w:t>
            </w:r>
          </w:p>
        </w:tc>
      </w:tr>
      <w:tr w:rsidR="00311F32" w:rsidTr="00433C41">
        <w:trPr>
          <w:trHeight w:val="2222"/>
        </w:trPr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Vulnerability 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41" w:lineRule="auto"/>
              <w:ind w:left="108" w:firstLine="1"/>
              <w:rPr>
                <w:sz w:val="22"/>
              </w:rPr>
            </w:pPr>
            <w:r w:rsidRPr="00433C41">
              <w:rPr>
                <w:sz w:val="22"/>
              </w:rPr>
              <w:t xml:space="preserve">physical illness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disability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falls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poverty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financial distress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 homelessness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lack of supports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bullying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harassment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stigmatization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 exploitation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abuse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,decline in hygiene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poor self-care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,poor food intake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memory problems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confusion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 Other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311F32" w:rsidTr="00433C4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845BF6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Self-harm/suicide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41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previous suicide attempt(s)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previous self-harm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previous suicide in the family/circle of friends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ongoing suicidal ideation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suicidal gestures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hopelessness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major life changes or challenges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Other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311F32" w:rsidTr="00433C4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845BF6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Mental instability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41" w:lineRule="auto"/>
              <w:ind w:left="108" w:firstLine="1"/>
              <w:rPr>
                <w:sz w:val="22"/>
              </w:rPr>
            </w:pPr>
            <w:r w:rsidRPr="00433C41">
              <w:rPr>
                <w:sz w:val="22"/>
              </w:rPr>
              <w:t xml:space="preserve">intense and obvious symptoms of mental illness: overspending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risk taking behaviours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bizarre behaviours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sexual disinhibition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anger and aggression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impulsivity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>, increased alcohol/drug use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not following medical or legal advice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  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Other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_____________________________________________________________ 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311F32" w:rsidTr="00433C41">
        <w:trPr>
          <w:trHeight w:val="1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845BF6">
            <w:pPr>
              <w:spacing w:after="1146"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>Risk to other</w:t>
            </w:r>
            <w:r>
              <w:rPr>
                <w:sz w:val="22"/>
              </w:rPr>
              <w:t>s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3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previous violence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poor self-control when angry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antisocial tendencies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possession of or access to weapons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,  Other </w:t>
            </w:r>
            <w:r w:rsidRPr="00433C41">
              <w:rPr>
                <w:rFonts w:ascii="Wingdings 2" w:hAnsi="Wingdings 2" w:cs="Wingdings 2"/>
                <w:sz w:val="22"/>
              </w:rPr>
              <w:t></w:t>
            </w:r>
            <w:r w:rsidRPr="00433C41">
              <w:rPr>
                <w:sz w:val="22"/>
              </w:rPr>
              <w:t xml:space="preserve"> _____________________________ _____________________________________________________________________</w:t>
            </w:r>
          </w:p>
          <w:p w:rsidR="00311F32" w:rsidRPr="00433C41" w:rsidRDefault="00311F32" w:rsidP="00433C41">
            <w:pPr>
              <w:spacing w:line="238" w:lineRule="auto"/>
              <w:ind w:left="108" w:firstLine="0"/>
              <w:jc w:val="both"/>
              <w:rPr>
                <w:sz w:val="22"/>
              </w:rPr>
            </w:pPr>
            <w:r w:rsidRPr="00433C41">
              <w:rPr>
                <w:sz w:val="22"/>
              </w:rPr>
              <w:t>_____________________________________________________________________ _____________________________________________________________________</w:t>
            </w:r>
          </w:p>
          <w:p w:rsidR="00311F32" w:rsidRPr="00433C41" w:rsidRDefault="00311F32" w:rsidP="00433C41">
            <w:pPr>
              <w:spacing w:line="259" w:lineRule="auto"/>
              <w:ind w:left="108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:rsidR="00311F32" w:rsidRDefault="00311F32">
      <w:pPr>
        <w:spacing w:line="259" w:lineRule="auto"/>
        <w:ind w:left="0" w:firstLine="0"/>
        <w:jc w:val="both"/>
      </w:pPr>
      <w:r>
        <w:t xml:space="preserve"> </w:t>
      </w:r>
    </w:p>
    <w:tbl>
      <w:tblPr>
        <w:tblW w:w="10656" w:type="dxa"/>
        <w:tblInd w:w="-108" w:type="dxa"/>
        <w:tblCellMar>
          <w:top w:w="12" w:type="dxa"/>
          <w:right w:w="115" w:type="dxa"/>
        </w:tblCellMar>
        <w:tblLook w:val="00A0"/>
      </w:tblPr>
      <w:tblGrid>
        <w:gridCol w:w="10656"/>
      </w:tblGrid>
      <w:tr w:rsidR="00311F32" w:rsidTr="00433C41">
        <w:trPr>
          <w:trHeight w:val="563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PAST PSYCHIATRIC HISTORY: (Please include copies of previous correspondence, details of previous admissions, details of previous medication or psychological treatments, if available)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</w:p>
          <w:p w:rsidR="00311F32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</w:p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PAST MEDICAL &amp; SURGICAL HISTORY: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RELEVANT FAMILY HISTORY AND CURRENT SOCIAL CIRCUMSTANCES: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CURRENT MEDICATIONS (Please include doses):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HISTORY OF ADDICTIONS / SUBSTANCE ABUSE / GAMBLING / EATING DISORDER: 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845BF6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LEGAL HISTORY: 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1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 </w:t>
            </w:r>
          </w:p>
        </w:tc>
      </w:tr>
      <w:tr w:rsidR="00311F32" w:rsidTr="00433C41">
        <w:trPr>
          <w:trHeight w:val="340"/>
        </w:trPr>
        <w:tc>
          <w:tcPr>
            <w:tcW w:w="10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32" w:rsidRPr="00433C41" w:rsidRDefault="00311F32" w:rsidP="00433C41">
            <w:pPr>
              <w:spacing w:line="259" w:lineRule="auto"/>
              <w:ind w:left="0" w:firstLine="0"/>
              <w:rPr>
                <w:sz w:val="22"/>
              </w:rPr>
            </w:pPr>
            <w:r w:rsidRPr="00433C41">
              <w:rPr>
                <w:sz w:val="22"/>
              </w:rPr>
              <w:t xml:space="preserve">SIGNED:                                                                                           DATED:  </w:t>
            </w:r>
          </w:p>
        </w:tc>
      </w:tr>
    </w:tbl>
    <w:p w:rsidR="00311F32" w:rsidRDefault="00311F32">
      <w:pPr>
        <w:spacing w:line="259" w:lineRule="auto"/>
        <w:ind w:left="0" w:firstLine="0"/>
        <w:jc w:val="both"/>
      </w:pPr>
      <w:r>
        <w:t xml:space="preserve"> </w:t>
      </w:r>
    </w:p>
    <w:p w:rsidR="00311F32" w:rsidRDefault="00311F32" w:rsidP="00895391"/>
    <w:p w:rsidR="00311F32" w:rsidRPr="00850E1B" w:rsidRDefault="00311F32" w:rsidP="00845BF6">
      <w:pPr>
        <w:jc w:val="center"/>
        <w:rPr>
          <w:b/>
          <w:bCs/>
          <w:u w:val="single"/>
        </w:rPr>
      </w:pPr>
      <w:r w:rsidRPr="00850E1B">
        <w:rPr>
          <w:b/>
          <w:bCs/>
          <w:u w:val="single"/>
        </w:rPr>
        <w:t>Please include</w:t>
      </w:r>
      <w:r>
        <w:rPr>
          <w:b/>
          <w:bCs/>
          <w:u w:val="single"/>
        </w:rPr>
        <w:t xml:space="preserve"> with referral</w:t>
      </w:r>
      <w:r w:rsidRPr="00850E1B">
        <w:rPr>
          <w:b/>
          <w:bCs/>
          <w:u w:val="single"/>
        </w:rPr>
        <w:t>:</w:t>
      </w:r>
    </w:p>
    <w:p w:rsidR="00311F32" w:rsidRPr="00850E1B" w:rsidRDefault="00311F32" w:rsidP="00845B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850E1B">
        <w:rPr>
          <w:b/>
          <w:bCs/>
          <w:u w:val="single"/>
        </w:rPr>
        <w:t>Recent blood results (full blood work, including: TSH, LH, FSH, lipids, glucose),</w:t>
      </w:r>
    </w:p>
    <w:p w:rsidR="00311F32" w:rsidRPr="00850E1B" w:rsidRDefault="00311F32" w:rsidP="00845B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Pr="00850E1B">
        <w:rPr>
          <w:b/>
          <w:bCs/>
          <w:u w:val="single"/>
        </w:rPr>
        <w:t>ECG results,</w:t>
      </w:r>
    </w:p>
    <w:p w:rsidR="00311F32" w:rsidRPr="00850E1B" w:rsidRDefault="00311F32" w:rsidP="00845BF6">
      <w:pPr>
        <w:jc w:val="center"/>
        <w:rPr>
          <w:b/>
          <w:bCs/>
          <w:u w:val="single"/>
        </w:rPr>
      </w:pPr>
    </w:p>
    <w:p w:rsidR="00311F32" w:rsidRDefault="00311F32" w:rsidP="00845BF6">
      <w:pPr>
        <w:jc w:val="center"/>
        <w:rPr>
          <w:b/>
          <w:bCs/>
          <w:u w:val="single"/>
        </w:rPr>
      </w:pPr>
      <w:r w:rsidRPr="00850E1B">
        <w:rPr>
          <w:b/>
          <w:bCs/>
          <w:u w:val="single"/>
        </w:rPr>
        <w:t>And referral made to a Gastroenterologist for consultation (results from this not needed as assessment stage, just for admission).</w:t>
      </w:r>
    </w:p>
    <w:p w:rsidR="00311F32" w:rsidRDefault="00311F32" w:rsidP="00895391">
      <w:pPr>
        <w:rPr>
          <w:b/>
          <w:bCs/>
          <w:u w:val="single"/>
        </w:rPr>
      </w:pPr>
    </w:p>
    <w:p w:rsidR="00311F32" w:rsidRPr="00850E1B" w:rsidRDefault="00311F32" w:rsidP="00895391">
      <w:pPr>
        <w:rPr>
          <w:b/>
          <w:bCs/>
          <w:u w:val="single"/>
        </w:rPr>
      </w:pPr>
    </w:p>
    <w:sectPr w:rsidR="00311F32" w:rsidRPr="00850E1B" w:rsidSect="00341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12" w:right="768" w:bottom="997" w:left="1260" w:header="720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32" w:rsidRDefault="00311F32">
      <w:pPr>
        <w:spacing w:line="240" w:lineRule="auto"/>
      </w:pPr>
      <w:r>
        <w:separator/>
      </w:r>
    </w:p>
  </w:endnote>
  <w:endnote w:type="continuationSeparator" w:id="0">
    <w:p w:rsidR="00311F32" w:rsidRDefault="00311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>
    <w:pPr>
      <w:spacing w:line="259" w:lineRule="auto"/>
      <w:ind w:left="0" w:firstLine="0"/>
    </w:pPr>
    <w:r>
      <w:rPr>
        <w:i/>
        <w:sz w:val="18"/>
      </w:rPr>
      <w:t xml:space="preserve">smoy doc, admissions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>
    <w:pPr>
      <w:spacing w:line="259" w:lineRule="auto"/>
      <w:ind w:left="0" w:firstLine="0"/>
    </w:pPr>
    <w:r w:rsidRPr="00B20C6F">
      <w:rPr>
        <w:i/>
        <w:sz w:val="18"/>
      </w:rPr>
      <w:t>Lois Bridges</w:t>
    </w:r>
    <w:r>
      <w:rPr>
        <w:i/>
        <w:sz w:val="18"/>
      </w:rPr>
      <w:t xml:space="preserve"> Eating Disorders Treatment Centre  V1 1119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>
    <w:pPr>
      <w:spacing w:line="259" w:lineRule="auto"/>
      <w:ind w:left="0" w:firstLine="0"/>
    </w:pPr>
    <w:r>
      <w:rPr>
        <w:i/>
        <w:sz w:val="18"/>
      </w:rPr>
      <w:t xml:space="preserve">smoy doc, admissions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32" w:rsidRDefault="00311F32">
      <w:pPr>
        <w:spacing w:line="240" w:lineRule="auto"/>
      </w:pPr>
      <w:r>
        <w:separator/>
      </w:r>
    </w:p>
  </w:footnote>
  <w:footnote w:type="continuationSeparator" w:id="0">
    <w:p w:rsidR="00311F32" w:rsidRDefault="00311F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>
    <w:pPr>
      <w:spacing w:line="259" w:lineRule="auto"/>
      <w:ind w:left="592" w:firstLine="0"/>
    </w:pPr>
    <w:r>
      <w:rPr>
        <w:noProof/>
      </w:rPr>
      <w:pict>
        <v:group id="Group 5469" o:spid="_x0000_s2049" style="position:absolute;left:0;text-align:left;margin-left:18pt;margin-top:36pt;width:63pt;height:63pt;z-index:251660288;mso-position-horizontal-relative:page;mso-position-vertical-relative:page" coordsize="8001,8001">
          <v:shape id="Picture 5470" o:spid="_x0000_s2050" style="position:absolute;left:-30;top:-40;width:8046;height:8016" coordsize="8001,8001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 id="Picture 5471" o:spid="_x0000_s2051" style="position:absolute;left:3779;top:7985;width:487;height:15" coordsize="8001,8001" o:spt="100" adj="0,,0" path="al10800,10800@8@8@4@6,10800,10800,10800,10800@9@7l@30@31@17@18@24@25@15@16@32@33xe" filled="f">
            <v:stroke joinstyle="round"/>
            <v:imagedata r:id="rId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type="square" anchorx="page" anchory="page"/>
        </v:group>
      </w:pict>
    </w:r>
    <w:r>
      <w:rPr>
        <w:b/>
        <w:sz w:val="40"/>
      </w:rPr>
      <w:t xml:space="preserve">GP Referral for Admission to </w:t>
    </w:r>
    <w:smartTag w:uri="urn:schemas-microsoft-com:office:smarttags" w:element="City">
      <w:r>
        <w:rPr>
          <w:b/>
          <w:sz w:val="40"/>
        </w:rPr>
        <w:t>St John</w:t>
      </w:r>
    </w:smartTag>
    <w:r>
      <w:rPr>
        <w:b/>
        <w:sz w:val="40"/>
      </w:rPr>
      <w:t xml:space="preserve"> of </w:t>
    </w:r>
    <w:smartTag w:uri="urn:schemas-microsoft-com:office:smarttags" w:element="place">
      <w:smartTag w:uri="urn:schemas-microsoft-com:office:smarttags" w:element="PlaceName">
        <w:r>
          <w:rPr>
            <w:b/>
            <w:sz w:val="40"/>
          </w:rPr>
          <w:t>God</w:t>
        </w:r>
      </w:smartTag>
      <w:r>
        <w:rPr>
          <w:b/>
          <w:sz w:val="40"/>
        </w:rPr>
        <w:t xml:space="preserve"> </w:t>
      </w:r>
      <w:smartTag w:uri="urn:schemas-microsoft-com:office:smarttags" w:element="PlaceType">
        <w:r>
          <w:rPr>
            <w:b/>
            <w:sz w:val="40"/>
          </w:rPr>
          <w:t>Hospital</w:t>
        </w:r>
      </w:smartTag>
    </w:smartTag>
    <w:r>
      <w:rPr>
        <w:b/>
        <w:sz w:val="40"/>
      </w:rPr>
      <w:t xml:space="preserve"> </w:t>
    </w:r>
  </w:p>
  <w:p w:rsidR="00311F32" w:rsidRDefault="00311F32">
    <w:pPr>
      <w:spacing w:line="238" w:lineRule="auto"/>
      <w:ind w:left="1134" w:right="907" w:firstLine="0"/>
      <w:jc w:val="center"/>
    </w:pPr>
    <w:r>
      <w:rPr>
        <w:b/>
      </w:rPr>
      <w:t xml:space="preserve">Please complete in full and return to the Admissions Office by fax at 01 2771455 For further enquiries please contact Admissions 01 2771450 or Main Reception 01 2771400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 w:rsidP="00845BF6">
    <w:pPr>
      <w:spacing w:line="259" w:lineRule="auto"/>
      <w:ind w:left="592" w:firstLine="0"/>
      <w:jc w:val="right"/>
      <w:rPr>
        <w:b/>
        <w:sz w:val="40"/>
      </w:rPr>
    </w:pPr>
    <w:r w:rsidRPr="00845BF6">
      <w:rPr>
        <w:b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75pt;height:55.5pt">
          <v:imagedata r:id="rId1" o:title=""/>
        </v:shape>
      </w:pict>
    </w:r>
  </w:p>
  <w:p w:rsidR="00311F32" w:rsidRDefault="00311F32" w:rsidP="00BC52E1">
    <w:pPr>
      <w:spacing w:line="259" w:lineRule="auto"/>
      <w:ind w:left="592" w:firstLine="0"/>
      <w:rPr>
        <w:b/>
        <w:sz w:val="40"/>
      </w:rPr>
    </w:pPr>
  </w:p>
  <w:p w:rsidR="00311F32" w:rsidRDefault="00311F32" w:rsidP="00845BF6">
    <w:pPr>
      <w:spacing w:line="259" w:lineRule="auto"/>
      <w:ind w:left="0" w:firstLine="0"/>
      <w:jc w:val="center"/>
    </w:pPr>
    <w:r>
      <w:rPr>
        <w:b/>
        <w:sz w:val="40"/>
      </w:rPr>
      <w:t xml:space="preserve">GP Referral for Admission to </w:t>
    </w:r>
    <w:r w:rsidRPr="00B20C6F">
      <w:rPr>
        <w:b/>
        <w:sz w:val="40"/>
      </w:rPr>
      <w:t>Lois Bridges</w:t>
    </w:r>
    <w:r>
      <w:rPr>
        <w:b/>
        <w:sz w:val="40"/>
      </w:rPr>
      <w:t xml:space="preserve"> Mental Health Services</w:t>
    </w:r>
  </w:p>
  <w:p w:rsidR="00311F32" w:rsidRDefault="00311F32">
    <w:pPr>
      <w:spacing w:line="259" w:lineRule="auto"/>
      <w:ind w:left="592" w:firstLine="0"/>
    </w:pPr>
    <w:r>
      <w:rPr>
        <w:b/>
        <w:sz w:val="40"/>
      </w:rPr>
      <w:t xml:space="preserve">    </w:t>
    </w:r>
  </w:p>
  <w:p w:rsidR="00311F32" w:rsidRDefault="00311F32" w:rsidP="00845BF6">
    <w:pPr>
      <w:spacing w:line="238" w:lineRule="auto"/>
      <w:ind w:left="1134" w:right="907" w:firstLine="0"/>
      <w:rPr>
        <w:b/>
      </w:rPr>
    </w:pPr>
    <w:r>
      <w:rPr>
        <w:b/>
      </w:rPr>
      <w:t xml:space="preserve">Please complete in full and return to the Lois Bridges by fax at 01 839 6959 or email to info@loisbridges.ie </w:t>
    </w:r>
  </w:p>
  <w:p w:rsidR="00311F32" w:rsidRDefault="00311F32" w:rsidP="00845BF6">
    <w:pPr>
      <w:spacing w:line="238" w:lineRule="auto"/>
      <w:ind w:left="1134" w:right="907" w:firstLine="0"/>
      <w:rPr>
        <w:b/>
      </w:rPr>
    </w:pPr>
    <w:r>
      <w:rPr>
        <w:b/>
      </w:rPr>
      <w:t xml:space="preserve">For further enquiries please contact 01 839 6147  or 087 653 9747 </w:t>
    </w:r>
    <w:hyperlink r:id="rId2" w:history="1">
      <w:r w:rsidRPr="00386B0C">
        <w:rPr>
          <w:rStyle w:val="Hyperlink"/>
          <w:b/>
        </w:rPr>
        <w:t>https://loisbridges.ie/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32" w:rsidRDefault="00311F32">
    <w:pPr>
      <w:spacing w:line="259" w:lineRule="auto"/>
      <w:ind w:left="592" w:firstLine="0"/>
    </w:pPr>
    <w:r>
      <w:rPr>
        <w:noProof/>
      </w:rPr>
      <w:pict>
        <v:group id="Group 5425" o:spid="_x0000_s2052" style="position:absolute;left:0;text-align:left;margin-left:18pt;margin-top:36pt;width:63pt;height:63pt;z-index:251662336;mso-position-horizontal-relative:page;mso-position-vertical-relative:page" coordsize="8001,8001">
          <v:shape id="Picture 5426" o:spid="_x0000_s2053" style="position:absolute;left:-30;top:-40;width:8046;height:8016" coordsize="8001,8001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v:shape id="Picture 5427" o:spid="_x0000_s2054" style="position:absolute;left:3779;top:7985;width:487;height:15" coordsize="8001,8001" o:spt="100" adj="0,,0" path="al10800,10800@8@8@4@6,10800,10800,10800,10800@9@7l@30@31@17@18@24@25@15@16@32@33xe" filled="f">
            <v:stroke joinstyle="round"/>
            <v:imagedata r:id="rId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type="square" anchorx="page" anchory="page"/>
        </v:group>
      </w:pict>
    </w:r>
    <w:r>
      <w:rPr>
        <w:b/>
        <w:sz w:val="40"/>
      </w:rPr>
      <w:t xml:space="preserve">GP Referral for Admission to </w:t>
    </w:r>
    <w:smartTag w:uri="urn:schemas-microsoft-com:office:smarttags" w:element="City">
      <w:r>
        <w:rPr>
          <w:b/>
          <w:sz w:val="40"/>
        </w:rPr>
        <w:t>St John</w:t>
      </w:r>
    </w:smartTag>
    <w:r>
      <w:rPr>
        <w:b/>
        <w:sz w:val="40"/>
      </w:rPr>
      <w:t xml:space="preserve"> of </w:t>
    </w:r>
    <w:smartTag w:uri="urn:schemas-microsoft-com:office:smarttags" w:element="place">
      <w:smartTag w:uri="urn:schemas-microsoft-com:office:smarttags" w:element="PlaceName">
        <w:r>
          <w:rPr>
            <w:b/>
            <w:sz w:val="40"/>
          </w:rPr>
          <w:t>God</w:t>
        </w:r>
      </w:smartTag>
      <w:r>
        <w:rPr>
          <w:b/>
          <w:sz w:val="40"/>
        </w:rPr>
        <w:t xml:space="preserve"> </w:t>
      </w:r>
      <w:smartTag w:uri="urn:schemas-microsoft-com:office:smarttags" w:element="PlaceType">
        <w:r>
          <w:rPr>
            <w:b/>
            <w:sz w:val="40"/>
          </w:rPr>
          <w:t>Hospital</w:t>
        </w:r>
      </w:smartTag>
    </w:smartTag>
    <w:r>
      <w:rPr>
        <w:b/>
        <w:sz w:val="40"/>
      </w:rPr>
      <w:t xml:space="preserve"> </w:t>
    </w:r>
  </w:p>
  <w:p w:rsidR="00311F32" w:rsidRDefault="00311F32">
    <w:pPr>
      <w:spacing w:line="238" w:lineRule="auto"/>
      <w:ind w:left="1134" w:right="907" w:firstLine="0"/>
      <w:jc w:val="center"/>
    </w:pPr>
    <w:r>
      <w:rPr>
        <w:b/>
      </w:rPr>
      <w:t xml:space="preserve">Please complete in full and return to the Admissions Office by fax at 01 2771455 For further enquiries please contact Admissions 01 2771450 or Main Reception 01 2771400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7C"/>
    <w:rsid w:val="00282ACF"/>
    <w:rsid w:val="00311F32"/>
    <w:rsid w:val="00341638"/>
    <w:rsid w:val="00386B0C"/>
    <w:rsid w:val="00433C41"/>
    <w:rsid w:val="00470C7D"/>
    <w:rsid w:val="00845BF6"/>
    <w:rsid w:val="00850E1B"/>
    <w:rsid w:val="00895391"/>
    <w:rsid w:val="008D38BA"/>
    <w:rsid w:val="009E6E3F"/>
    <w:rsid w:val="00A166F1"/>
    <w:rsid w:val="00B20C6F"/>
    <w:rsid w:val="00BA6F7C"/>
    <w:rsid w:val="00BC52E1"/>
    <w:rsid w:val="00BD087C"/>
    <w:rsid w:val="00C222F8"/>
    <w:rsid w:val="00D1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38"/>
    <w:pPr>
      <w:spacing w:line="249" w:lineRule="auto"/>
      <w:ind w:left="10" w:hanging="1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4163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166F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166F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oisbridges.ie/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595</Words>
  <Characters>3394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PATIENT’S CONTACT DETAILS:</dc:title>
  <dc:subject/>
  <dc:creator>moys</dc:creator>
  <cp:keywords/>
  <dc:description/>
  <cp:lastModifiedBy>Owner</cp:lastModifiedBy>
  <cp:revision>2</cp:revision>
  <dcterms:created xsi:type="dcterms:W3CDTF">2021-02-02T13:50:00Z</dcterms:created>
  <dcterms:modified xsi:type="dcterms:W3CDTF">2021-02-02T13:50:00Z</dcterms:modified>
</cp:coreProperties>
</file>